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/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  <w:r>
        <w:t xml:space="preserve">………………………………………BÖLÜM BAŞKANLIĞINA </w:t>
      </w:r>
    </w:p>
    <w:p w:rsidR="00271207" w:rsidRDefault="00271207" w:rsidP="00F134E3">
      <w:pPr>
        <w:jc w:val="center"/>
      </w:pPr>
    </w:p>
    <w:p w:rsidR="00271207" w:rsidRDefault="00271207" w:rsidP="00F134E3">
      <w:pPr>
        <w:jc w:val="both"/>
      </w:pPr>
    </w:p>
    <w:p w:rsidR="00271207" w:rsidRDefault="00271207" w:rsidP="00FA6193">
      <w:pPr>
        <w:ind w:firstLine="708"/>
        <w:jc w:val="both"/>
      </w:pPr>
      <w:r>
        <w:t>…/…/….. tarihinde ………………………………..              yapılacak olan ………….başlıklı konferans/çalıştay/seminer/ toplantıya katılacağımdan …………………tarihler arasında görevlendirilmem nedeniyle normal programda yürütemediğim dersleri aşağıda belirtilen program çerçevesinde telafi etmek istiyorum.</w:t>
      </w:r>
    </w:p>
    <w:p w:rsidR="00271207" w:rsidRDefault="00271207" w:rsidP="00FA6193">
      <w:pPr>
        <w:jc w:val="both"/>
      </w:pPr>
    </w:p>
    <w:p w:rsidR="00271207" w:rsidRDefault="00271207" w:rsidP="00FA6193">
      <w:pPr>
        <w:jc w:val="both"/>
      </w:pPr>
      <w:r>
        <w:tab/>
        <w:t>Gereğini bilgilerinize arz ederim.</w:t>
      </w:r>
    </w:p>
    <w:p w:rsidR="00271207" w:rsidRDefault="00271207" w:rsidP="00FA6193">
      <w:pPr>
        <w:jc w:val="both"/>
      </w:pP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…/…/2014</w:t>
      </w: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3948" w:type="dxa"/>
            <w:gridSpan w:val="3"/>
          </w:tcPr>
          <w:p w:rsidR="00271207" w:rsidRDefault="00271207" w:rsidP="00547D9E">
            <w:pPr>
              <w:jc w:val="both"/>
            </w:pPr>
            <w:r>
              <w:t>Normal Program</w:t>
            </w:r>
          </w:p>
        </w:tc>
        <w:tc>
          <w:tcPr>
            <w:tcW w:w="3948" w:type="dxa"/>
            <w:gridSpan w:val="3"/>
          </w:tcPr>
          <w:p w:rsidR="00271207" w:rsidRDefault="00271207" w:rsidP="00547D9E">
            <w:pPr>
              <w:jc w:val="both"/>
            </w:pPr>
            <w:r>
              <w:t>Telafi Programı</w:t>
            </w: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Dersin Adı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Derslik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Derslik</w:t>
            </w: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</w:tbl>
    <w:p w:rsidR="00271207" w:rsidRDefault="00271207" w:rsidP="00F134E3">
      <w:pPr>
        <w:jc w:val="both"/>
      </w:pPr>
    </w:p>
    <w:p w:rsidR="00271207" w:rsidRDefault="00271207" w:rsidP="00F134E3"/>
    <w:p w:rsidR="00271207" w:rsidRDefault="00271207" w:rsidP="00F134E3"/>
    <w:p w:rsidR="00271207" w:rsidRDefault="00271207" w:rsidP="00F134E3">
      <w:pPr>
        <w:jc w:val="center"/>
      </w:pPr>
      <w:r>
        <w:t>Uygundur</w:t>
      </w:r>
    </w:p>
    <w:p w:rsidR="00271207" w:rsidRDefault="00271207" w:rsidP="00F134E3">
      <w:pPr>
        <w:jc w:val="center"/>
      </w:pPr>
      <w:r>
        <w:t>…./…/….</w:t>
      </w: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  <w:r>
        <w:t>Bölüm Başkanı</w:t>
      </w:r>
    </w:p>
    <w:p w:rsidR="00271207" w:rsidRDefault="00271207" w:rsidP="00F134E3"/>
    <w:p w:rsidR="00271207" w:rsidRDefault="00271207" w:rsidP="00F134E3"/>
    <w:p w:rsidR="00271207" w:rsidRDefault="00271207" w:rsidP="00F134E3">
      <w:r>
        <w:t>Eki:</w:t>
      </w:r>
    </w:p>
    <w:p w:rsidR="00271207" w:rsidRDefault="00271207" w:rsidP="00F134E3">
      <w:r>
        <w:t>İlgili dersin/ derslerin telafi yapılmasını gerektiren görevlendirme ve belgeler.</w:t>
      </w:r>
    </w:p>
    <w:p w:rsidR="00271207" w:rsidRDefault="00271207" w:rsidP="00F134E3"/>
    <w:p w:rsidR="00271207" w:rsidRDefault="00271207" w:rsidP="00F134E3">
      <w:r>
        <w:t>*Bu form Fakülte Yönetim Kurulu toplantılarının yapıldığı güne kadar ilgili öğretim üyesi tarafından bölüm başkanlığına gönderilmesi ve telafilerin Yönetim Kurulu onayından sonra yapılması gerekir.</w:t>
      </w:r>
    </w:p>
    <w:p w:rsidR="00271207" w:rsidRDefault="00271207" w:rsidP="00F134E3"/>
    <w:p w:rsidR="00271207" w:rsidRDefault="00271207" w:rsidP="00F134E3"/>
    <w:p w:rsidR="00271207" w:rsidRDefault="00271207" w:rsidP="00F134E3">
      <w:bookmarkStart w:id="0" w:name="_GoBack"/>
      <w:bookmarkEnd w:id="0"/>
    </w:p>
    <w:p w:rsidR="00271207" w:rsidRDefault="00271207"/>
    <w:sectPr w:rsidR="00271207" w:rsidSect="008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91"/>
    <w:rsid w:val="00006791"/>
    <w:rsid w:val="00271207"/>
    <w:rsid w:val="00547D9E"/>
    <w:rsid w:val="0083182C"/>
    <w:rsid w:val="009C4ADF"/>
    <w:rsid w:val="00CF0E3B"/>
    <w:rsid w:val="00E037B6"/>
    <w:rsid w:val="00F134E3"/>
    <w:rsid w:val="00FA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E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4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………………………………………BÖLÜM BAŞKANLIĞINA </dc:title>
  <dc:subject/>
  <dc:creator>u2</dc:creator>
  <cp:keywords/>
  <dc:description/>
  <cp:lastModifiedBy>ŞakirAYD</cp:lastModifiedBy>
  <cp:revision>3</cp:revision>
  <dcterms:created xsi:type="dcterms:W3CDTF">2014-01-03T08:23:00Z</dcterms:created>
  <dcterms:modified xsi:type="dcterms:W3CDTF">2014-01-03T08:23:00Z</dcterms:modified>
</cp:coreProperties>
</file>