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F0" w:rsidRDefault="005177F0" w:rsidP="00084FD6"/>
    <w:p w:rsidR="005177F0" w:rsidRDefault="005177F0" w:rsidP="00084FD6">
      <w:bookmarkStart w:id="0" w:name="_GoBack"/>
      <w:bookmarkEnd w:id="0"/>
    </w:p>
    <w:p w:rsidR="005177F0" w:rsidRPr="002D5B4C" w:rsidRDefault="005177F0" w:rsidP="00084FD6">
      <w:pPr>
        <w:jc w:val="center"/>
        <w:rPr>
          <w:b/>
        </w:rPr>
      </w:pPr>
      <w:r>
        <w:rPr>
          <w:b/>
        </w:rPr>
        <w:t xml:space="preserve">FEN  FAKÜLTESİ  </w:t>
      </w:r>
      <w:r w:rsidRPr="002D5B4C">
        <w:rPr>
          <w:b/>
        </w:rPr>
        <w:t xml:space="preserve"> DEKANLIĞINA</w:t>
      </w:r>
    </w:p>
    <w:p w:rsidR="005177F0" w:rsidRDefault="005177F0" w:rsidP="00084FD6">
      <w:pPr>
        <w:jc w:val="center"/>
      </w:pPr>
    </w:p>
    <w:p w:rsidR="005177F0" w:rsidRDefault="005177F0" w:rsidP="00084FD6"/>
    <w:p w:rsidR="005177F0" w:rsidRDefault="005177F0" w:rsidP="00084FD6">
      <w:pPr>
        <w:jc w:val="both"/>
      </w:pPr>
      <w:r>
        <w:tab/>
        <w:t xml:space="preserve">01 Haziran 2012 tarihinde 28310 sayılı Resmi Gazetede yayımlanarak yürürlüğe giren 29.05.2012 tarih ve 2012/1 numaralı “Kamu Görevlileri Hakem Kurulu Kararı”nın 23’üncü maddesi uyarınca “Doçentlik Sınav Jüri Üyeleri ile Yardımcı Doçent, Doçent ve Profesör Atama Jürilerinde Görev Alan Öğretim Üyelerine Ödenecek Ücrete İlişkin Usul ve Esaslar” gereğince adıma tahakkuk eden ve aşağıda tabloda belirtilen tarihlerde görevlendirildiğim jüri üyeliklerine ilişkin ödemenin aşağıda belirtilen banka hesabıma aktarılmasını, </w:t>
      </w:r>
    </w:p>
    <w:p w:rsidR="005177F0" w:rsidRDefault="005177F0" w:rsidP="00084FD6">
      <w:pPr>
        <w:jc w:val="both"/>
      </w:pPr>
    </w:p>
    <w:p w:rsidR="005177F0" w:rsidRDefault="005177F0" w:rsidP="00084FD6">
      <w:pPr>
        <w:jc w:val="both"/>
      </w:pPr>
      <w:r>
        <w:tab/>
        <w:t xml:space="preserve">2014 mali yılı içerisinde görev aldığım Yardımcı Doçent, Doçent ve Profesör Atama Jürilerinde Görev Alan Öğretim Üyelerine Ödenecek Ücrete İlişkin Usul ve Esaslar kapsamına giren jüri üyeliği sayısının Üniversitelerarası Kuruldan almış olduğum doçentlik jüri üyeliği de dahil </w:t>
      </w:r>
      <w:r w:rsidRPr="009A6486">
        <w:rPr>
          <w:b/>
          <w:bCs/>
        </w:rPr>
        <w:t>6(altı)</w:t>
      </w:r>
      <w:r>
        <w:t>’yı geçmediğini, aksi durumda doğabilecek tüm hukuki sorumluluğu kabul ve beyan ediyorum.</w:t>
      </w:r>
    </w:p>
    <w:p w:rsidR="005177F0" w:rsidRDefault="005177F0" w:rsidP="00084FD6">
      <w:pPr>
        <w:jc w:val="both"/>
      </w:pPr>
    </w:p>
    <w:p w:rsidR="005177F0" w:rsidRDefault="005177F0" w:rsidP="00084FD6">
      <w:pPr>
        <w:jc w:val="both"/>
      </w:pPr>
      <w:r>
        <w:tab/>
        <w:t>Gereğini bilgilerinize arz ederim.</w:t>
      </w:r>
    </w:p>
    <w:p w:rsidR="005177F0" w:rsidRDefault="005177F0" w:rsidP="00084FD6"/>
    <w:p w:rsidR="005177F0" w:rsidRDefault="005177F0" w:rsidP="00084FD6"/>
    <w:p w:rsidR="005177F0" w:rsidRDefault="005177F0" w:rsidP="00084FD6"/>
    <w:p w:rsidR="005177F0" w:rsidRDefault="005177F0" w:rsidP="00084FD6"/>
    <w:p w:rsidR="005177F0" w:rsidRDefault="005177F0" w:rsidP="00084FD6">
      <w:r>
        <w:tab/>
      </w:r>
      <w:r>
        <w:tab/>
      </w:r>
      <w:r>
        <w:tab/>
      </w:r>
      <w:r>
        <w:tab/>
      </w:r>
      <w:r>
        <w:tab/>
      </w:r>
      <w:r>
        <w:tab/>
      </w:r>
      <w:r>
        <w:tab/>
      </w:r>
      <w:r>
        <w:tab/>
      </w:r>
      <w:r>
        <w:tab/>
      </w:r>
      <w:r>
        <w:tab/>
        <w:t>…./…./…</w:t>
      </w:r>
    </w:p>
    <w:p w:rsidR="005177F0" w:rsidRDefault="005177F0" w:rsidP="00084FD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5177F0" w:rsidTr="00AB3C88">
        <w:tc>
          <w:tcPr>
            <w:tcW w:w="4606" w:type="dxa"/>
          </w:tcPr>
          <w:p w:rsidR="005177F0" w:rsidRDefault="005177F0" w:rsidP="00152538">
            <w:r>
              <w:t>Adı ve Soyadı</w:t>
            </w:r>
          </w:p>
        </w:tc>
        <w:tc>
          <w:tcPr>
            <w:tcW w:w="4606" w:type="dxa"/>
          </w:tcPr>
          <w:p w:rsidR="005177F0" w:rsidRDefault="005177F0" w:rsidP="00152538"/>
        </w:tc>
      </w:tr>
      <w:tr w:rsidR="005177F0" w:rsidTr="00AB3C88">
        <w:tc>
          <w:tcPr>
            <w:tcW w:w="4606" w:type="dxa"/>
          </w:tcPr>
          <w:p w:rsidR="005177F0" w:rsidRDefault="005177F0" w:rsidP="00152538">
            <w:r>
              <w:t>TC Kimlik Numarası</w:t>
            </w:r>
          </w:p>
        </w:tc>
        <w:tc>
          <w:tcPr>
            <w:tcW w:w="4606" w:type="dxa"/>
          </w:tcPr>
          <w:p w:rsidR="005177F0" w:rsidRDefault="005177F0" w:rsidP="00152538"/>
        </w:tc>
      </w:tr>
      <w:tr w:rsidR="005177F0" w:rsidTr="00AB3C88">
        <w:tc>
          <w:tcPr>
            <w:tcW w:w="4606" w:type="dxa"/>
          </w:tcPr>
          <w:p w:rsidR="005177F0" w:rsidRDefault="005177F0" w:rsidP="00152538">
            <w:r>
              <w:t>Ünvanı</w:t>
            </w:r>
          </w:p>
        </w:tc>
        <w:tc>
          <w:tcPr>
            <w:tcW w:w="4606" w:type="dxa"/>
          </w:tcPr>
          <w:p w:rsidR="005177F0" w:rsidRDefault="005177F0" w:rsidP="00152538"/>
        </w:tc>
      </w:tr>
      <w:tr w:rsidR="005177F0" w:rsidTr="00AB3C88">
        <w:tc>
          <w:tcPr>
            <w:tcW w:w="4606" w:type="dxa"/>
          </w:tcPr>
          <w:p w:rsidR="005177F0" w:rsidRDefault="005177F0" w:rsidP="00152538">
            <w:r>
              <w:t>Çalıştığı Kurum</w:t>
            </w:r>
          </w:p>
        </w:tc>
        <w:tc>
          <w:tcPr>
            <w:tcW w:w="4606" w:type="dxa"/>
          </w:tcPr>
          <w:p w:rsidR="005177F0" w:rsidRDefault="005177F0" w:rsidP="00152538"/>
        </w:tc>
      </w:tr>
      <w:tr w:rsidR="005177F0" w:rsidTr="00AB3C88">
        <w:tc>
          <w:tcPr>
            <w:tcW w:w="4606" w:type="dxa"/>
          </w:tcPr>
          <w:p w:rsidR="005177F0" w:rsidRDefault="005177F0" w:rsidP="00152538">
            <w:r>
              <w:t>Bölümü</w:t>
            </w:r>
          </w:p>
        </w:tc>
        <w:tc>
          <w:tcPr>
            <w:tcW w:w="4606" w:type="dxa"/>
          </w:tcPr>
          <w:p w:rsidR="005177F0" w:rsidRDefault="005177F0" w:rsidP="00152538"/>
        </w:tc>
      </w:tr>
      <w:tr w:rsidR="005177F0" w:rsidTr="00AB3C88">
        <w:tc>
          <w:tcPr>
            <w:tcW w:w="4606" w:type="dxa"/>
          </w:tcPr>
          <w:p w:rsidR="005177F0" w:rsidRDefault="005177F0" w:rsidP="00152538">
            <w:r>
              <w:t>Anabilim Dalı</w:t>
            </w:r>
          </w:p>
        </w:tc>
        <w:tc>
          <w:tcPr>
            <w:tcW w:w="4606" w:type="dxa"/>
          </w:tcPr>
          <w:p w:rsidR="005177F0" w:rsidRDefault="005177F0" w:rsidP="00152538"/>
        </w:tc>
      </w:tr>
      <w:tr w:rsidR="005177F0" w:rsidTr="00AB3C88">
        <w:tc>
          <w:tcPr>
            <w:tcW w:w="4606" w:type="dxa"/>
          </w:tcPr>
          <w:p w:rsidR="005177F0" w:rsidRDefault="005177F0" w:rsidP="00152538">
            <w:r>
              <w:t>Banka Adı/Şubesi veya Kodu</w:t>
            </w:r>
          </w:p>
        </w:tc>
        <w:tc>
          <w:tcPr>
            <w:tcW w:w="4606" w:type="dxa"/>
          </w:tcPr>
          <w:p w:rsidR="005177F0" w:rsidRDefault="005177F0" w:rsidP="00152538"/>
        </w:tc>
      </w:tr>
      <w:tr w:rsidR="005177F0" w:rsidTr="00AB3C88">
        <w:tc>
          <w:tcPr>
            <w:tcW w:w="4606" w:type="dxa"/>
          </w:tcPr>
          <w:p w:rsidR="005177F0" w:rsidRDefault="005177F0" w:rsidP="00152538">
            <w:r>
              <w:t>IBAN Numarası</w:t>
            </w:r>
          </w:p>
        </w:tc>
        <w:tc>
          <w:tcPr>
            <w:tcW w:w="4606" w:type="dxa"/>
          </w:tcPr>
          <w:p w:rsidR="005177F0" w:rsidRDefault="005177F0" w:rsidP="00152538"/>
        </w:tc>
      </w:tr>
      <w:tr w:rsidR="005177F0" w:rsidTr="00AB3C88">
        <w:tc>
          <w:tcPr>
            <w:tcW w:w="4606" w:type="dxa"/>
          </w:tcPr>
          <w:p w:rsidR="005177F0" w:rsidRDefault="005177F0" w:rsidP="00152538">
            <w:r>
              <w:t>Cep Telefonu</w:t>
            </w:r>
          </w:p>
        </w:tc>
        <w:tc>
          <w:tcPr>
            <w:tcW w:w="4606" w:type="dxa"/>
          </w:tcPr>
          <w:p w:rsidR="005177F0" w:rsidRDefault="005177F0" w:rsidP="00152538"/>
        </w:tc>
      </w:tr>
      <w:tr w:rsidR="005177F0" w:rsidTr="00AB3C88">
        <w:tc>
          <w:tcPr>
            <w:tcW w:w="4606" w:type="dxa"/>
          </w:tcPr>
          <w:p w:rsidR="005177F0" w:rsidRDefault="005177F0" w:rsidP="00152538">
            <w:r>
              <w:t>Toplam Vergi Matrahı</w:t>
            </w:r>
          </w:p>
        </w:tc>
        <w:tc>
          <w:tcPr>
            <w:tcW w:w="4606" w:type="dxa"/>
          </w:tcPr>
          <w:p w:rsidR="005177F0" w:rsidRDefault="005177F0" w:rsidP="00152538"/>
        </w:tc>
      </w:tr>
      <w:tr w:rsidR="005177F0" w:rsidTr="00AB3C88">
        <w:tc>
          <w:tcPr>
            <w:tcW w:w="4606" w:type="dxa"/>
          </w:tcPr>
          <w:p w:rsidR="005177F0" w:rsidRDefault="005177F0" w:rsidP="00152538">
            <w:r>
              <w:t>E-Mail</w:t>
            </w:r>
          </w:p>
        </w:tc>
        <w:tc>
          <w:tcPr>
            <w:tcW w:w="4606" w:type="dxa"/>
          </w:tcPr>
          <w:p w:rsidR="005177F0" w:rsidRDefault="005177F0" w:rsidP="00152538"/>
        </w:tc>
      </w:tr>
    </w:tbl>
    <w:p w:rsidR="005177F0" w:rsidRDefault="005177F0" w:rsidP="00084FD6"/>
    <w:p w:rsidR="005177F0" w:rsidRDefault="005177F0" w:rsidP="00084FD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977"/>
        <w:gridCol w:w="2835"/>
        <w:gridCol w:w="2552"/>
      </w:tblGrid>
      <w:tr w:rsidR="005177F0" w:rsidTr="00AB3C88">
        <w:tc>
          <w:tcPr>
            <w:tcW w:w="675" w:type="dxa"/>
          </w:tcPr>
          <w:p w:rsidR="005177F0" w:rsidRDefault="005177F0" w:rsidP="00152538">
            <w:r>
              <w:t>Sıra No</w:t>
            </w:r>
          </w:p>
        </w:tc>
        <w:tc>
          <w:tcPr>
            <w:tcW w:w="2977" w:type="dxa"/>
          </w:tcPr>
          <w:p w:rsidR="005177F0" w:rsidRDefault="005177F0" w:rsidP="00152538">
            <w:r>
              <w:t>Görevlendirildiği Tarih</w:t>
            </w:r>
          </w:p>
        </w:tc>
        <w:tc>
          <w:tcPr>
            <w:tcW w:w="2835" w:type="dxa"/>
          </w:tcPr>
          <w:p w:rsidR="005177F0" w:rsidRDefault="005177F0" w:rsidP="00152538">
            <w:r>
              <w:t xml:space="preserve">Rapor Düzenlenenin </w:t>
            </w:r>
          </w:p>
          <w:p w:rsidR="005177F0" w:rsidRDefault="005177F0" w:rsidP="00152538">
            <w:r>
              <w:t>Adı Soyadı</w:t>
            </w:r>
          </w:p>
        </w:tc>
        <w:tc>
          <w:tcPr>
            <w:tcW w:w="2552" w:type="dxa"/>
          </w:tcPr>
          <w:p w:rsidR="005177F0" w:rsidRDefault="005177F0" w:rsidP="00152538">
            <w:r>
              <w:t>Raporun Düzenlendiği Tarih</w:t>
            </w:r>
          </w:p>
        </w:tc>
      </w:tr>
      <w:tr w:rsidR="005177F0" w:rsidTr="00AB3C88">
        <w:tc>
          <w:tcPr>
            <w:tcW w:w="675" w:type="dxa"/>
          </w:tcPr>
          <w:p w:rsidR="005177F0" w:rsidRDefault="005177F0" w:rsidP="00152538"/>
        </w:tc>
        <w:tc>
          <w:tcPr>
            <w:tcW w:w="2977" w:type="dxa"/>
          </w:tcPr>
          <w:p w:rsidR="005177F0" w:rsidRDefault="005177F0" w:rsidP="00152538"/>
        </w:tc>
        <w:tc>
          <w:tcPr>
            <w:tcW w:w="2835" w:type="dxa"/>
          </w:tcPr>
          <w:p w:rsidR="005177F0" w:rsidRDefault="005177F0" w:rsidP="00152538"/>
        </w:tc>
        <w:tc>
          <w:tcPr>
            <w:tcW w:w="2552" w:type="dxa"/>
          </w:tcPr>
          <w:p w:rsidR="005177F0" w:rsidRDefault="005177F0" w:rsidP="00152538"/>
        </w:tc>
      </w:tr>
    </w:tbl>
    <w:p w:rsidR="005177F0" w:rsidRDefault="005177F0" w:rsidP="00084FD6"/>
    <w:p w:rsidR="005177F0" w:rsidRDefault="005177F0" w:rsidP="00084FD6"/>
    <w:p w:rsidR="005177F0" w:rsidRDefault="005177F0" w:rsidP="00084FD6"/>
    <w:p w:rsidR="005177F0" w:rsidRDefault="005177F0" w:rsidP="00084FD6"/>
    <w:p w:rsidR="005177F0" w:rsidRDefault="005177F0" w:rsidP="00084FD6"/>
    <w:p w:rsidR="005177F0" w:rsidRDefault="005177F0" w:rsidP="00084FD6"/>
    <w:p w:rsidR="005177F0" w:rsidRDefault="005177F0"/>
    <w:sectPr w:rsidR="005177F0" w:rsidSect="00EB3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9B3"/>
    <w:rsid w:val="00084FD6"/>
    <w:rsid w:val="00152538"/>
    <w:rsid w:val="001B1AB7"/>
    <w:rsid w:val="002B0415"/>
    <w:rsid w:val="002D5B4C"/>
    <w:rsid w:val="005177F0"/>
    <w:rsid w:val="006A1E44"/>
    <w:rsid w:val="009460B8"/>
    <w:rsid w:val="009A6486"/>
    <w:rsid w:val="00AB3C88"/>
    <w:rsid w:val="00AD49B3"/>
    <w:rsid w:val="00EB365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B7"/>
    <w:rPr>
      <w:rFonts w:ascii="Times New Roman" w:eastAsia="Times New Roman" w:hAnsi="Times New Roman"/>
      <w:sz w:val="24"/>
      <w:szCs w:val="24"/>
    </w:rPr>
  </w:style>
  <w:style w:type="paragraph" w:styleId="Heading2">
    <w:name w:val="heading 2"/>
    <w:basedOn w:val="Normal"/>
    <w:next w:val="Normal"/>
    <w:link w:val="Heading2Char"/>
    <w:uiPriority w:val="99"/>
    <w:qFormat/>
    <w:rsid w:val="001B1AB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B1AB7"/>
    <w:rPr>
      <w:rFonts w:ascii="Arial" w:hAnsi="Arial" w:cs="Arial"/>
      <w:b/>
      <w:bCs/>
      <w:i/>
      <w:iCs/>
      <w:sz w:val="28"/>
      <w:szCs w:val="28"/>
      <w:lang w:eastAsia="tr-TR"/>
    </w:rPr>
  </w:style>
  <w:style w:type="table" w:styleId="TableGrid">
    <w:name w:val="Table Grid"/>
    <w:basedOn w:val="TableNormal"/>
    <w:uiPriority w:val="99"/>
    <w:rsid w:val="00084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78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190</Words>
  <Characters>1084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FAKÜLTESİ   DEKANLIĞINA</dc:title>
  <dc:subject/>
  <dc:creator>u2</dc:creator>
  <cp:keywords/>
  <dc:description/>
  <cp:lastModifiedBy>ŞakirAYD</cp:lastModifiedBy>
  <cp:revision>2</cp:revision>
  <cp:lastPrinted>2013-10-11T07:07:00Z</cp:lastPrinted>
  <dcterms:created xsi:type="dcterms:W3CDTF">2014-01-03T08:18:00Z</dcterms:created>
  <dcterms:modified xsi:type="dcterms:W3CDTF">2014-01-03T08:18:00Z</dcterms:modified>
</cp:coreProperties>
</file>