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F" w:rsidRPr="001141C7" w:rsidRDefault="00A82D6F" w:rsidP="001141C7">
      <w:pPr>
        <w:jc w:val="center"/>
        <w:rPr>
          <w:rFonts w:ascii="Times New Roman" w:hAnsi="Times New Roman"/>
          <w:sz w:val="24"/>
          <w:szCs w:val="24"/>
        </w:rPr>
      </w:pPr>
      <w:r w:rsidRPr="001141C7">
        <w:rPr>
          <w:rFonts w:ascii="Times New Roman" w:hAnsi="Times New Roman"/>
          <w:sz w:val="24"/>
          <w:szCs w:val="24"/>
        </w:rPr>
        <w:t>ATATÜRK ÜNİVERSİTESİ</w:t>
      </w:r>
    </w:p>
    <w:p w:rsidR="00A82D6F" w:rsidRPr="001141C7" w:rsidRDefault="00A82D6F" w:rsidP="001141C7">
      <w:pPr>
        <w:jc w:val="center"/>
        <w:rPr>
          <w:rFonts w:ascii="Times New Roman" w:hAnsi="Times New Roman"/>
          <w:sz w:val="24"/>
          <w:szCs w:val="24"/>
        </w:rPr>
      </w:pPr>
      <w:r w:rsidRPr="001141C7">
        <w:rPr>
          <w:rFonts w:ascii="Times New Roman" w:hAnsi="Times New Roman"/>
          <w:sz w:val="24"/>
          <w:szCs w:val="24"/>
        </w:rPr>
        <w:t>Fen Fakültesi Dekanlığına/Erzurum</w:t>
      </w:r>
    </w:p>
    <w:p w:rsidR="00A82D6F" w:rsidRDefault="00A82D6F" w:rsidP="001141C7">
      <w:pPr>
        <w:rPr>
          <w:rFonts w:ascii="Times New Roman" w:hAnsi="Times New Roman"/>
          <w:sz w:val="24"/>
          <w:szCs w:val="24"/>
        </w:rPr>
      </w:pPr>
    </w:p>
    <w:p w:rsidR="00A82D6F" w:rsidRDefault="00A82D6F" w:rsidP="00876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Ekte belirtmiş olduğum mazeretimden dolayı sınavına giremediğim aşağıda belirtmiş olduğum ders/dersler için mazeret sınav hakkı verilmesini arz ederim.</w:t>
      </w:r>
    </w:p>
    <w:p w:rsidR="00A82D6F" w:rsidRDefault="00A82D6F" w:rsidP="001141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…./…./……..</w:t>
      </w:r>
    </w:p>
    <w:p w:rsidR="00A82D6F" w:rsidRDefault="00A82D6F" w:rsidP="001141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(İ m z 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235"/>
        <w:gridCol w:w="708"/>
        <w:gridCol w:w="6237"/>
      </w:tblGrid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Fakültesi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Fen Fakültesi</w:t>
            </w: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Bölümü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Fakülte No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943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237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6F" w:rsidRPr="00A67098" w:rsidTr="00A67098">
        <w:tc>
          <w:tcPr>
            <w:tcW w:w="2235" w:type="dxa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98">
              <w:rPr>
                <w:rFonts w:ascii="Times New Roman" w:hAnsi="Times New Roman"/>
                <w:sz w:val="24"/>
                <w:szCs w:val="24"/>
              </w:rPr>
              <w:t>Yazışma Adresi</w:t>
            </w:r>
          </w:p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82D6F" w:rsidRPr="00A67098" w:rsidRDefault="00A82D6F" w:rsidP="00A6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D6F" w:rsidRPr="001141C7" w:rsidRDefault="00A82D6F" w:rsidP="001141C7">
      <w:pPr>
        <w:jc w:val="both"/>
        <w:rPr>
          <w:rFonts w:ascii="Times New Roman" w:hAnsi="Times New Roman"/>
          <w:sz w:val="24"/>
          <w:szCs w:val="24"/>
        </w:rPr>
      </w:pPr>
    </w:p>
    <w:p w:rsidR="00A82D6F" w:rsidRDefault="00A82D6F" w:rsidP="009B4843">
      <w:pPr>
        <w:jc w:val="center"/>
      </w:pPr>
      <w:r>
        <w:t>MAZERET SINAVI TALEBİNDE BULUNULAN DERSİN/DERSLERİN KODU VE ADI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1556"/>
        <w:gridCol w:w="7087"/>
      </w:tblGrid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</w:pPr>
            <w:r w:rsidRPr="00A67098">
              <w:t>S.N.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  <w:r w:rsidRPr="00A67098">
              <w:t>DERSİN KODU</w:t>
            </w: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  <w:r w:rsidRPr="00A67098">
              <w:t xml:space="preserve">DERSİN ADI </w:t>
            </w: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1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2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3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4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5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6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7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8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9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  <w:tr w:rsidR="00A82D6F" w:rsidRPr="00A67098" w:rsidTr="00A67098">
        <w:tc>
          <w:tcPr>
            <w:tcW w:w="571" w:type="dxa"/>
          </w:tcPr>
          <w:p w:rsidR="00A82D6F" w:rsidRPr="00A67098" w:rsidRDefault="00A82D6F" w:rsidP="00A67098">
            <w:pPr>
              <w:spacing w:after="0" w:line="240" w:lineRule="auto"/>
              <w:jc w:val="center"/>
            </w:pPr>
            <w:r w:rsidRPr="00A67098">
              <w:t>10</w:t>
            </w:r>
          </w:p>
        </w:tc>
        <w:tc>
          <w:tcPr>
            <w:tcW w:w="1556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  <w:tc>
          <w:tcPr>
            <w:tcW w:w="7087" w:type="dxa"/>
          </w:tcPr>
          <w:p w:rsidR="00A82D6F" w:rsidRPr="00A67098" w:rsidRDefault="00A82D6F" w:rsidP="00A67098">
            <w:pPr>
              <w:spacing w:after="0" w:line="240" w:lineRule="auto"/>
            </w:pPr>
          </w:p>
        </w:tc>
      </w:tr>
    </w:tbl>
    <w:p w:rsidR="00A82D6F" w:rsidRDefault="00A82D6F" w:rsidP="009B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DİKKAT:</w:t>
      </w:r>
    </w:p>
    <w:p w:rsidR="00A82D6F" w:rsidRPr="008763E3" w:rsidRDefault="00A82D6F" w:rsidP="00876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8763E3">
        <w:rPr>
          <w:rFonts w:ascii="Times New Roman" w:hAnsi="Times New Roman"/>
          <w:u w:val="single"/>
        </w:rPr>
        <w:t>İstenen bilgi ve belgelerde eksiklik ya da hata bulunan dilekçeler ile imzasız dilekçeler işleme konulmayacaktır.</w:t>
      </w:r>
    </w:p>
    <w:p w:rsidR="00A82D6F" w:rsidRDefault="00A82D6F" w:rsidP="008763E3">
      <w:pPr>
        <w:pStyle w:val="ListParagraph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</w:rPr>
      </w:pPr>
      <w:r w:rsidRPr="008763E3">
        <w:rPr>
          <w:rFonts w:ascii="Times New Roman" w:eastAsia="ヒラギノ明朝 Pro W3" w:hAnsi="Times New Roman"/>
        </w:rPr>
        <w:tab/>
      </w:r>
      <w:r>
        <w:rPr>
          <w:rFonts w:ascii="Times New Roman" w:eastAsia="ヒラギノ明朝 Pro W3" w:hAnsi="Times New Roman"/>
        </w:rPr>
        <w:t>M</w:t>
      </w:r>
      <w:r w:rsidRPr="008763E3">
        <w:rPr>
          <w:rFonts w:ascii="Times New Roman" w:eastAsia="ヒラギノ明朝 Pro W3" w:hAnsi="Times New Roman"/>
        </w:rPr>
        <w:t xml:space="preserve">azeretin bitiş tarihinden itibaren </w:t>
      </w:r>
      <w:r w:rsidRPr="008763E3">
        <w:rPr>
          <w:rFonts w:ascii="Times New Roman" w:eastAsia="ヒラギノ明朝 Pro W3" w:hAnsi="Times New Roman"/>
          <w:b/>
          <w:u w:val="single"/>
        </w:rPr>
        <w:t>en geç beş iş günü içinde dekanlığa</w:t>
      </w:r>
      <w:r>
        <w:rPr>
          <w:rFonts w:ascii="Times New Roman" w:eastAsia="ヒラギノ明朝 Pro W3" w:hAnsi="Times New Roman"/>
          <w:b/>
          <w:u w:val="single"/>
        </w:rPr>
        <w:t xml:space="preserve"> başvurulması</w:t>
      </w:r>
      <w:r w:rsidRPr="008763E3">
        <w:rPr>
          <w:rFonts w:ascii="Times New Roman" w:eastAsia="ヒラギノ明朝 Pro W3" w:hAnsi="Times New Roman"/>
          <w:b/>
          <w:u w:val="single"/>
        </w:rPr>
        <w:t xml:space="preserve"> zorun</w:t>
      </w:r>
      <w:r>
        <w:rPr>
          <w:rFonts w:ascii="Times New Roman" w:eastAsia="ヒラギノ明朝 Pro W3" w:hAnsi="Times New Roman"/>
          <w:b/>
          <w:u w:val="single"/>
        </w:rPr>
        <w:t>ludur</w:t>
      </w:r>
      <w:r w:rsidRPr="008763E3">
        <w:rPr>
          <w:rFonts w:ascii="Times New Roman" w:eastAsia="ヒラギノ明朝 Pro W3" w:hAnsi="Times New Roman"/>
        </w:rPr>
        <w:t xml:space="preserve">. Bu süre içerisinde bildirilmeyen mazeretler kabul edilmez. </w:t>
      </w:r>
    </w:p>
    <w:p w:rsidR="00A82D6F" w:rsidRPr="00D97AEE" w:rsidRDefault="00A82D6F" w:rsidP="00D97AEE">
      <w:pPr>
        <w:pStyle w:val="ListParagraph"/>
        <w:tabs>
          <w:tab w:val="left" w:pos="566"/>
        </w:tabs>
        <w:spacing w:after="0" w:line="240" w:lineRule="exact"/>
        <w:jc w:val="center"/>
        <w:rPr>
          <w:rFonts w:ascii="Times New Roman" w:eastAsia="ヒラギノ明朝 Pro W3" w:hAnsi="Times New Roman"/>
          <w:b/>
          <w:u w:val="single"/>
        </w:rPr>
      </w:pPr>
      <w:r w:rsidRPr="00D97AEE">
        <w:rPr>
          <w:rFonts w:ascii="Times New Roman" w:eastAsia="ヒラギノ明朝 Pro W3" w:hAnsi="Times New Roman"/>
          <w:b/>
          <w:u w:val="single"/>
        </w:rPr>
        <w:t>İSTENEN BELGELER</w:t>
      </w:r>
      <w:r>
        <w:rPr>
          <w:rFonts w:ascii="Times New Roman" w:eastAsia="ヒラギノ明朝 Pro W3" w:hAnsi="Times New Roman"/>
          <w:b/>
          <w:u w:val="single"/>
        </w:rPr>
        <w:t xml:space="preserve"> ( Dilekçeye ilave olarak)</w:t>
      </w:r>
    </w:p>
    <w:p w:rsidR="00A82D6F" w:rsidRDefault="00A82D6F" w:rsidP="008763E3">
      <w:pPr>
        <w:pStyle w:val="ListParagraph"/>
        <w:tabs>
          <w:tab w:val="left" w:pos="0"/>
        </w:tabs>
        <w:spacing w:after="0" w:line="240" w:lineRule="exact"/>
        <w:ind w:left="0"/>
        <w:jc w:val="both"/>
        <w:rPr>
          <w:rFonts w:ascii="Times New Roman" w:eastAsia="ヒラギノ明朝 Pro W3" w:hAnsi="Times New Roman"/>
          <w:b/>
          <w:sz w:val="20"/>
          <w:szCs w:val="20"/>
        </w:rPr>
      </w:pPr>
      <w:r>
        <w:rPr>
          <w:rFonts w:ascii="Times New Roman" w:eastAsia="ヒラギノ明朝 Pro W3" w:hAnsi="Times New Roman"/>
          <w:sz w:val="20"/>
          <w:szCs w:val="20"/>
        </w:rPr>
        <w:t>E</w:t>
      </w:r>
      <w:r w:rsidRPr="009F3A21">
        <w:rPr>
          <w:rFonts w:ascii="Times New Roman" w:eastAsia="ヒラギノ明朝 Pro W3" w:hAnsi="Times New Roman"/>
          <w:b/>
          <w:sz w:val="20"/>
          <w:szCs w:val="20"/>
        </w:rPr>
        <w:t>KLERİ:</w:t>
      </w:r>
    </w:p>
    <w:p w:rsidR="00A82D6F" w:rsidRPr="008763E3" w:rsidRDefault="00A82D6F" w:rsidP="008763E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eastAsia="ヒラギノ明朝 Pro W3" w:hAnsi="Times New Roman"/>
          <w:b/>
        </w:rPr>
        <w:t xml:space="preserve">Mazeret Belgesi </w:t>
      </w:r>
    </w:p>
    <w:p w:rsidR="00A82D6F" w:rsidRPr="008763E3" w:rsidRDefault="00A82D6F" w:rsidP="00DF225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hAnsi="Times New Roman"/>
          <w:b/>
          <w:lang w:eastAsia="tr-TR"/>
        </w:rPr>
        <w:t>Öğrenci Ders Alma Formu</w:t>
      </w:r>
    </w:p>
    <w:p w:rsidR="00A82D6F" w:rsidRPr="008763E3" w:rsidRDefault="00A82D6F" w:rsidP="00DF225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eastAsia="ヒラギノ明朝 Pro W3" w:hAnsi="Times New Roman"/>
          <w:b/>
        </w:rPr>
        <w:t>Mazeret Sınav Tarihlerini Gösterir Sınav Programı</w:t>
      </w:r>
    </w:p>
    <w:p w:rsidR="00A82D6F" w:rsidRPr="009F3A21" w:rsidRDefault="00A82D6F" w:rsidP="008763E3">
      <w:pPr>
        <w:pStyle w:val="ListParagraph"/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  <w:sz w:val="20"/>
          <w:szCs w:val="20"/>
        </w:rPr>
      </w:pPr>
    </w:p>
    <w:p w:rsidR="00A82D6F" w:rsidRDefault="00A82D6F" w:rsidP="009B4843">
      <w:pPr>
        <w:jc w:val="center"/>
      </w:pPr>
    </w:p>
    <w:sectPr w:rsidR="00A82D6F" w:rsidSect="0087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4161"/>
    <w:multiLevelType w:val="hybridMultilevel"/>
    <w:tmpl w:val="E27E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1C7"/>
    <w:rsid w:val="001141C7"/>
    <w:rsid w:val="001C5607"/>
    <w:rsid w:val="001F5E52"/>
    <w:rsid w:val="002A7094"/>
    <w:rsid w:val="005C0EFF"/>
    <w:rsid w:val="00606CFE"/>
    <w:rsid w:val="00690F85"/>
    <w:rsid w:val="00845C32"/>
    <w:rsid w:val="008763E3"/>
    <w:rsid w:val="008D5423"/>
    <w:rsid w:val="009B4843"/>
    <w:rsid w:val="009F3A21"/>
    <w:rsid w:val="00A527A7"/>
    <w:rsid w:val="00A67098"/>
    <w:rsid w:val="00A82D6F"/>
    <w:rsid w:val="00B74738"/>
    <w:rsid w:val="00C2383E"/>
    <w:rsid w:val="00D97AEE"/>
    <w:rsid w:val="00D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1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4843"/>
    <w:pPr>
      <w:ind w:left="720"/>
      <w:contextualSpacing/>
    </w:pPr>
  </w:style>
  <w:style w:type="character" w:customStyle="1" w:styleId="fc7e86464a-0abb-4fe7-8959-7f7f9538c8a1-1">
    <w:name w:val="fc7e86464a-0abb-4fe7-8959-7f7f9538c8a1-1"/>
    <w:basedOn w:val="DefaultParagraphFont"/>
    <w:uiPriority w:val="99"/>
    <w:rsid w:val="00DF22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818</Characters>
  <Application>Microsoft Office Outlook</Application>
  <DocSecurity>0</DocSecurity>
  <Lines>0</Lines>
  <Paragraphs>0</Paragraphs>
  <ScaleCrop>false</ScaleCrop>
  <Company>Atatürk Üniversitesi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</dc:title>
  <dc:subject/>
  <dc:creator>PC</dc:creator>
  <cp:keywords/>
  <dc:description/>
  <cp:lastModifiedBy>ŞakirAYD</cp:lastModifiedBy>
  <cp:revision>2</cp:revision>
  <cp:lastPrinted>2012-12-04T09:30:00Z</cp:lastPrinted>
  <dcterms:created xsi:type="dcterms:W3CDTF">2014-01-03T08:25:00Z</dcterms:created>
  <dcterms:modified xsi:type="dcterms:W3CDTF">2014-01-03T08:25:00Z</dcterms:modified>
</cp:coreProperties>
</file>